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F" w:rsidRDefault="00873442" w:rsidP="00826DFF">
      <w:pPr>
        <w:pStyle w:val="HS-Titel1"/>
      </w:pPr>
      <w:r>
        <w:t>Inschrijvingsformulier: u</w:t>
      </w:r>
      <w:r w:rsidR="00837B8A">
        <w:t xml:space="preserve">itbating </w:t>
      </w:r>
      <w:r w:rsidR="00A37F23">
        <w:t>braderiestand</w:t>
      </w:r>
      <w:r w:rsidR="00826DFF">
        <w:t xml:space="preserve"> n.a.v. ‘</w:t>
      </w:r>
      <w:proofErr w:type="spellStart"/>
      <w:r w:rsidR="00FB5293">
        <w:t>Winterknetters</w:t>
      </w:r>
      <w:proofErr w:type="spellEnd"/>
      <w:r w:rsidR="00FB5293">
        <w:t xml:space="preserve"> 2020</w:t>
      </w:r>
      <w:r w:rsidR="00837B8A">
        <w:t>’</w:t>
      </w:r>
    </w:p>
    <w:p w:rsidR="00293730" w:rsidRDefault="00826DFF" w:rsidP="00293730">
      <w:pPr>
        <w:pStyle w:val="HS-Tekstmetinvulregel"/>
      </w:pPr>
      <w:r>
        <w:br/>
      </w:r>
      <w:r w:rsidR="00837B8A">
        <w:t>V</w:t>
      </w:r>
      <w:r w:rsidR="00461A12">
        <w:t xml:space="preserve">ereniging </w:t>
      </w:r>
      <w:r w:rsidR="00293730" w:rsidRPr="000B0EB3">
        <w:t xml:space="preserve"> (</w:t>
      </w:r>
      <w:r w:rsidR="00461A12">
        <w:t xml:space="preserve">rechtspersoon, </w:t>
      </w:r>
      <w:r w:rsidR="00FB5293">
        <w:t>naam, zetel,…):</w:t>
      </w:r>
    </w:p>
    <w:p w:rsidR="00FB5293" w:rsidRPr="000B0EB3" w:rsidRDefault="00FB5293" w:rsidP="00293730">
      <w:pPr>
        <w:pStyle w:val="HS-Tekstmetinvulregel"/>
      </w:pPr>
    </w:p>
    <w:p w:rsidR="00293730" w:rsidRPr="000B0EB3" w:rsidRDefault="00293730" w:rsidP="00293730">
      <w:pPr>
        <w:tabs>
          <w:tab w:val="right" w:leader="dot" w:pos="9356"/>
        </w:tabs>
        <w:spacing w:after="0" w:line="240" w:lineRule="auto"/>
      </w:pPr>
    </w:p>
    <w:p w:rsidR="00293730" w:rsidRDefault="00293730" w:rsidP="00293730">
      <w:pPr>
        <w:spacing w:after="120" w:line="240" w:lineRule="auto"/>
      </w:pPr>
      <w:r w:rsidRPr="000B0EB3">
        <w:t>stelt zich k</w:t>
      </w:r>
      <w:r w:rsidR="00837B8A">
        <w:t>a</w:t>
      </w:r>
      <w:r w:rsidR="00A37F23">
        <w:t>ndidaat voor het voorzien van stand nummer</w:t>
      </w:r>
      <w:r w:rsidR="00A37F23" w:rsidRPr="00A37F23">
        <w:rPr>
          <w:b/>
          <w:u w:val="single"/>
        </w:rPr>
        <w:t xml:space="preserve">                  </w:t>
      </w:r>
      <w:r>
        <w:t xml:space="preserve"> tijdens het evenement “</w:t>
      </w:r>
      <w:proofErr w:type="spellStart"/>
      <w:r w:rsidR="00A37F23">
        <w:t>Winterknetters</w:t>
      </w:r>
      <w:proofErr w:type="spellEnd"/>
      <w:r>
        <w:t>”</w:t>
      </w:r>
      <w:r w:rsidR="00DB5028">
        <w:t>.</w:t>
      </w:r>
      <w:r w:rsidR="00BE43B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3730" w:rsidTr="00293730">
        <w:tc>
          <w:tcPr>
            <w:tcW w:w="9778" w:type="dxa"/>
          </w:tcPr>
          <w:p w:rsidR="00293730" w:rsidRDefault="00A37F23" w:rsidP="00293730">
            <w:pPr>
              <w:spacing w:after="120"/>
            </w:pPr>
            <w:proofErr w:type="spellStart"/>
            <w:r>
              <w:rPr>
                <w:b/>
              </w:rPr>
              <w:t>Winterknetters</w:t>
            </w:r>
            <w:proofErr w:type="spellEnd"/>
          </w:p>
          <w:p w:rsidR="00293730" w:rsidRDefault="00837B8A" w:rsidP="00293730">
            <w:pPr>
              <w:pStyle w:val="Lijstalinea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Zaterdag </w:t>
            </w:r>
            <w:r w:rsidR="00FB5293">
              <w:rPr>
                <w:sz w:val="20"/>
                <w:szCs w:val="20"/>
              </w:rPr>
              <w:t>11 januari 2020</w:t>
            </w:r>
          </w:p>
          <w:p w:rsidR="00293730" w:rsidRPr="00293730" w:rsidRDefault="00F40154" w:rsidP="00293730">
            <w:pPr>
              <w:pStyle w:val="Lijstalinea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Zeedijk </w:t>
            </w:r>
            <w:proofErr w:type="spellStart"/>
            <w:r>
              <w:rPr>
                <w:sz w:val="20"/>
                <w:szCs w:val="20"/>
              </w:rPr>
              <w:t>thv</w:t>
            </w:r>
            <w:proofErr w:type="spellEnd"/>
            <w:r>
              <w:rPr>
                <w:sz w:val="20"/>
                <w:szCs w:val="20"/>
              </w:rPr>
              <w:t xml:space="preserve">. Paul de Smet de </w:t>
            </w:r>
            <w:proofErr w:type="spellStart"/>
            <w:r>
              <w:rPr>
                <w:sz w:val="20"/>
                <w:szCs w:val="20"/>
              </w:rPr>
              <w:t>Naeyerstraat</w:t>
            </w:r>
            <w:proofErr w:type="spellEnd"/>
            <w:r w:rsidR="00C468DD">
              <w:rPr>
                <w:sz w:val="20"/>
                <w:szCs w:val="20"/>
              </w:rPr>
              <w:t xml:space="preserve"> Middelkerke</w:t>
            </w:r>
          </w:p>
          <w:p w:rsidR="00293730" w:rsidRPr="00293730" w:rsidRDefault="0034446A" w:rsidP="00837B8A">
            <w:pPr>
              <w:pStyle w:val="Lijstalinea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</w:t>
            </w:r>
            <w:r w:rsidR="00F40154">
              <w:rPr>
                <w:sz w:val="20"/>
                <w:szCs w:val="20"/>
              </w:rPr>
              <w:t xml:space="preserve"> / drink</w:t>
            </w:r>
            <w:r>
              <w:rPr>
                <w:sz w:val="20"/>
                <w:szCs w:val="20"/>
              </w:rPr>
              <w:t xml:space="preserve">stand </w:t>
            </w:r>
            <w:r w:rsidR="00293730" w:rsidRPr="00293730">
              <w:rPr>
                <w:sz w:val="20"/>
                <w:szCs w:val="20"/>
              </w:rPr>
              <w:t>van 1</w:t>
            </w:r>
            <w:r>
              <w:rPr>
                <w:sz w:val="20"/>
                <w:szCs w:val="20"/>
              </w:rPr>
              <w:t>6</w:t>
            </w:r>
            <w:r w:rsidR="00293730" w:rsidRPr="00293730">
              <w:rPr>
                <w:sz w:val="20"/>
                <w:szCs w:val="20"/>
              </w:rPr>
              <w:t xml:space="preserve">.00 u. t.e.m. </w:t>
            </w:r>
            <w:r w:rsidR="00FB5293">
              <w:rPr>
                <w:sz w:val="20"/>
                <w:szCs w:val="20"/>
              </w:rPr>
              <w:t>00</w:t>
            </w:r>
            <w:r w:rsidR="00293730" w:rsidRPr="00293730">
              <w:rPr>
                <w:sz w:val="20"/>
                <w:szCs w:val="20"/>
              </w:rPr>
              <w:t>.</w:t>
            </w:r>
            <w:r w:rsidR="00C468DD">
              <w:rPr>
                <w:sz w:val="20"/>
                <w:szCs w:val="20"/>
              </w:rPr>
              <w:t>0</w:t>
            </w:r>
            <w:r w:rsidR="00293730" w:rsidRPr="00293730">
              <w:rPr>
                <w:sz w:val="20"/>
                <w:szCs w:val="20"/>
              </w:rPr>
              <w:t>0 u</w:t>
            </w:r>
            <w:r w:rsidR="00837B8A">
              <w:rPr>
                <w:sz w:val="20"/>
                <w:szCs w:val="20"/>
              </w:rPr>
              <w:t>.</w:t>
            </w:r>
          </w:p>
        </w:tc>
      </w:tr>
    </w:tbl>
    <w:p w:rsidR="00293730" w:rsidRDefault="00293730" w:rsidP="00293730">
      <w:pPr>
        <w:spacing w:after="120" w:line="240" w:lineRule="auto"/>
      </w:pPr>
    </w:p>
    <w:p w:rsidR="00293730" w:rsidRDefault="00293730" w:rsidP="00293730">
      <w:pPr>
        <w:spacing w:after="120" w:line="240" w:lineRule="auto"/>
      </w:pPr>
      <w:r>
        <w:t>De inschrijve</w:t>
      </w:r>
      <w:r w:rsidR="00BE43B2">
        <w:t>r bevestigt te voldoen aan</w:t>
      </w:r>
      <w:r>
        <w:t xml:space="preserve"> de voorwaarden </w:t>
      </w:r>
      <w:r w:rsidR="00BE43B2">
        <w:t>voor deze kandidatuur.</w:t>
      </w:r>
    </w:p>
    <w:p w:rsidR="00293730" w:rsidRDefault="00293730" w:rsidP="00293730">
      <w:pPr>
        <w:spacing w:after="120" w:line="240" w:lineRule="auto"/>
      </w:pPr>
      <w:r>
        <w:t>De inschrijver voegt hierbij volgende documenten:</w:t>
      </w:r>
    </w:p>
    <w:p w:rsidR="00293730" w:rsidRDefault="00293730" w:rsidP="00293730">
      <w:pPr>
        <w:pStyle w:val="Lijstalinea"/>
        <w:numPr>
          <w:ilvl w:val="0"/>
          <w:numId w:val="11"/>
        </w:numPr>
        <w:spacing w:after="120" w:line="240" w:lineRule="auto"/>
        <w:rPr>
          <w:rFonts w:ascii="Arial" w:hAnsi="Arial"/>
          <w:sz w:val="20"/>
        </w:rPr>
      </w:pPr>
      <w:r w:rsidRPr="00CB1697">
        <w:rPr>
          <w:rFonts w:ascii="Arial" w:hAnsi="Arial"/>
          <w:sz w:val="20"/>
        </w:rPr>
        <w:t xml:space="preserve">beschrijvende nota waarin op omstandige wijze wordt omschreven op welke wijze de </w:t>
      </w:r>
      <w:r>
        <w:rPr>
          <w:rFonts w:ascii="Arial" w:hAnsi="Arial"/>
          <w:sz w:val="20"/>
        </w:rPr>
        <w:t>inschrijver</w:t>
      </w:r>
      <w:r w:rsidRPr="00CB1697">
        <w:rPr>
          <w:rFonts w:ascii="Arial" w:hAnsi="Arial"/>
          <w:sz w:val="20"/>
        </w:rPr>
        <w:t xml:space="preserve"> in een verzorgde </w:t>
      </w:r>
      <w:r>
        <w:rPr>
          <w:rFonts w:ascii="Arial" w:hAnsi="Arial"/>
          <w:sz w:val="20"/>
        </w:rPr>
        <w:t xml:space="preserve">en kwaliteitsvolle </w:t>
      </w:r>
      <w:r w:rsidRPr="00CB1697">
        <w:rPr>
          <w:rFonts w:ascii="Arial" w:hAnsi="Arial"/>
          <w:sz w:val="20"/>
        </w:rPr>
        <w:t>uitbating kan voorzien</w:t>
      </w:r>
      <w:r w:rsidR="00837B8A">
        <w:rPr>
          <w:rFonts w:ascii="Arial" w:hAnsi="Arial"/>
          <w:sz w:val="20"/>
        </w:rPr>
        <w:t xml:space="preserve"> : aantal medewerkers, hoeveel porties, enz.</w:t>
      </w:r>
    </w:p>
    <w:p w:rsidR="00293730" w:rsidRDefault="00293730" w:rsidP="00293730">
      <w:pPr>
        <w:pStyle w:val="Lijstalinea"/>
        <w:spacing w:after="120" w:line="240" w:lineRule="auto"/>
        <w:rPr>
          <w:rFonts w:ascii="Arial" w:hAnsi="Arial"/>
          <w:sz w:val="20"/>
        </w:rPr>
      </w:pPr>
    </w:p>
    <w:p w:rsidR="00837B8A" w:rsidRPr="00A37F23" w:rsidRDefault="00293730" w:rsidP="00A37F23">
      <w:pPr>
        <w:pStyle w:val="Lijstalinea"/>
        <w:numPr>
          <w:ilvl w:val="0"/>
          <w:numId w:val="11"/>
        </w:numPr>
        <w:spacing w:after="120" w:line="240" w:lineRule="auto"/>
        <w:rPr>
          <w:rFonts w:ascii="Arial" w:hAnsi="Arial"/>
          <w:sz w:val="20"/>
        </w:rPr>
      </w:pPr>
      <w:r w:rsidRPr="00837B8A">
        <w:rPr>
          <w:rFonts w:ascii="Arial" w:hAnsi="Arial"/>
          <w:sz w:val="20"/>
        </w:rPr>
        <w:t>indicatieve tarievenlijst (marktconforme prijzen)</w:t>
      </w:r>
      <w:r w:rsidR="00837B8A" w:rsidRPr="00837B8A">
        <w:rPr>
          <w:rFonts w:ascii="Arial" w:hAnsi="Arial"/>
          <w:sz w:val="20"/>
        </w:rPr>
        <w:t xml:space="preserve"> </w:t>
      </w:r>
      <w:r w:rsidR="00A37F23">
        <w:rPr>
          <w:rFonts w:ascii="Arial" w:hAnsi="Arial"/>
          <w:sz w:val="20"/>
        </w:rPr>
        <w:br/>
      </w:r>
    </w:p>
    <w:p w:rsidR="00293730" w:rsidRPr="00CB1697" w:rsidRDefault="00293730" w:rsidP="00293730">
      <w:pPr>
        <w:pStyle w:val="Lijstalinea"/>
        <w:numPr>
          <w:ilvl w:val="0"/>
          <w:numId w:val="11"/>
        </w:num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 aanv</w:t>
      </w:r>
      <w:r w:rsidR="00C468DD">
        <w:rPr>
          <w:rFonts w:ascii="Arial" w:hAnsi="Arial"/>
          <w:sz w:val="20"/>
        </w:rPr>
        <w:t xml:space="preserve">aarding van de modaliteiten bij </w:t>
      </w:r>
      <w:r>
        <w:rPr>
          <w:rFonts w:ascii="Arial" w:hAnsi="Arial"/>
          <w:sz w:val="20"/>
        </w:rPr>
        <w:t xml:space="preserve">wege van een ondertekend bestek </w:t>
      </w:r>
    </w:p>
    <w:p w:rsidR="00293730" w:rsidRPr="00F147F7" w:rsidRDefault="00293730" w:rsidP="00293730">
      <w:pPr>
        <w:spacing w:after="120" w:line="240" w:lineRule="auto"/>
        <w:rPr>
          <w:b/>
        </w:rPr>
      </w:pPr>
    </w:p>
    <w:p w:rsidR="00293730" w:rsidRPr="000B0EB3" w:rsidRDefault="00293730" w:rsidP="00293730">
      <w:pPr>
        <w:spacing w:after="120" w:line="240" w:lineRule="auto"/>
      </w:pPr>
      <w:r w:rsidRPr="000B0EB3">
        <w:t xml:space="preserve">De kandidaat verklaart kennis te hebben genomen van </w:t>
      </w:r>
      <w:r w:rsidR="00C468DD">
        <w:t xml:space="preserve">alle voorwaarden in </w:t>
      </w:r>
      <w:r w:rsidR="00837B8A">
        <w:t>het bestek</w:t>
      </w:r>
      <w:r w:rsidRPr="000B0EB3">
        <w:t xml:space="preserve"> in bijlage en alle bepalingen ervan zonder enig voorbehoud te aanvaarden, onverminderd eventuele andere modaliteiten die aan de kandidaat kunnen worden opgelegd.</w:t>
      </w:r>
      <w:r>
        <w:t xml:space="preserve"> </w:t>
      </w:r>
    </w:p>
    <w:p w:rsidR="00C468DD" w:rsidRDefault="00293730" w:rsidP="00C468DD">
      <w:pPr>
        <w:pStyle w:val="HS-Tekstmetinvulregel"/>
        <w:spacing w:before="120"/>
        <w:rPr>
          <w:rFonts w:cs="Arial"/>
          <w:szCs w:val="20"/>
        </w:rPr>
      </w:pPr>
      <w:r>
        <w:t>Inschrijvingen</w:t>
      </w:r>
      <w:r w:rsidRPr="000B0EB3">
        <w:t xml:space="preserve"> dienen </w:t>
      </w:r>
      <w:r w:rsidRPr="00837B8A">
        <w:rPr>
          <w:b/>
        </w:rPr>
        <w:t xml:space="preserve">uiterlijk </w:t>
      </w:r>
      <w:r w:rsidR="00FB5293">
        <w:rPr>
          <w:b/>
        </w:rPr>
        <w:t>18</w:t>
      </w:r>
      <w:r w:rsidR="00A37F23">
        <w:rPr>
          <w:b/>
        </w:rPr>
        <w:t>/10</w:t>
      </w:r>
      <w:r w:rsidRPr="00837B8A">
        <w:rPr>
          <w:b/>
        </w:rPr>
        <w:t>/201</w:t>
      </w:r>
      <w:r w:rsidR="00FB5293">
        <w:rPr>
          <w:b/>
        </w:rPr>
        <w:t>9</w:t>
      </w:r>
      <w:r w:rsidRPr="000B0EB3">
        <w:t xml:space="preserve"> te worden ingediend per mail naar </w:t>
      </w:r>
      <w:hyperlink r:id="rId8" w:history="1">
        <w:r w:rsidR="00BE43B2" w:rsidRPr="000E2193">
          <w:rPr>
            <w:rStyle w:val="Hyperlink"/>
          </w:rPr>
          <w:t>evenementen@middelkerke.be</w:t>
        </w:r>
      </w:hyperlink>
      <w:r w:rsidRPr="00717BD9">
        <w:t xml:space="preserve">, </w:t>
      </w:r>
      <w:r w:rsidR="00C468DD">
        <w:rPr>
          <w:rFonts w:cs="Arial"/>
          <w:szCs w:val="20"/>
        </w:rPr>
        <w:t xml:space="preserve">door afgifte tegen ontvangstbewijs of per aangetekend schrijven gericht aan Dienst Evenementen, </w:t>
      </w:r>
      <w:proofErr w:type="spellStart"/>
      <w:r w:rsidR="00C468DD">
        <w:rPr>
          <w:rFonts w:cs="Arial"/>
          <w:szCs w:val="20"/>
        </w:rPr>
        <w:t>Spermaliestraat</w:t>
      </w:r>
      <w:proofErr w:type="spellEnd"/>
      <w:r w:rsidR="00C468DD">
        <w:rPr>
          <w:rFonts w:cs="Arial"/>
          <w:szCs w:val="20"/>
        </w:rPr>
        <w:t xml:space="preserve"> 1, 8430 Middelkerke.</w:t>
      </w:r>
    </w:p>
    <w:p w:rsidR="00293730" w:rsidRPr="000B0EB3" w:rsidRDefault="00293730" w:rsidP="00293730">
      <w:pPr>
        <w:spacing w:after="120" w:line="240" w:lineRule="auto"/>
      </w:pPr>
      <w:r w:rsidRPr="000B0EB3">
        <w:t xml:space="preserve">Dit inschrijvingsformulier houdt geen enkele verplichting in hoofde van </w:t>
      </w:r>
      <w:r w:rsidR="00FB5293">
        <w:t>Gemeentebestuur Middelkerke</w:t>
      </w:r>
      <w:r w:rsidR="00C468DD">
        <w:t xml:space="preserve"> </w:t>
      </w:r>
      <w:r w:rsidRPr="000B0EB3">
        <w:t xml:space="preserve">in tot toewijzing van de uitbating </w:t>
      </w:r>
      <w:r w:rsidR="00C468DD">
        <w:t xml:space="preserve">van de eetstand </w:t>
      </w:r>
      <w:r w:rsidRPr="000B0EB3">
        <w:t>aan de kandidaat.</w:t>
      </w:r>
    </w:p>
    <w:p w:rsidR="00293730" w:rsidRPr="000B0EB3" w:rsidRDefault="00293730" w:rsidP="00293730">
      <w:pPr>
        <w:tabs>
          <w:tab w:val="left" w:pos="1701"/>
        </w:tabs>
        <w:spacing w:after="120" w:line="240" w:lineRule="auto"/>
      </w:pPr>
    </w:p>
    <w:p w:rsidR="00293730" w:rsidRDefault="00FB5293" w:rsidP="00293730">
      <w:pPr>
        <w:tabs>
          <w:tab w:val="left" w:pos="1701"/>
        </w:tabs>
        <w:spacing w:after="120" w:line="240" w:lineRule="auto"/>
      </w:pPr>
      <w:r>
        <w:t>Datum:</w:t>
      </w:r>
    </w:p>
    <w:p w:rsidR="00BE43B2" w:rsidRPr="000B0EB3" w:rsidRDefault="00BE43B2" w:rsidP="00293730">
      <w:pPr>
        <w:tabs>
          <w:tab w:val="left" w:pos="1701"/>
        </w:tabs>
        <w:spacing w:after="120" w:line="240" w:lineRule="auto"/>
      </w:pPr>
    </w:p>
    <w:p w:rsidR="00A37F23" w:rsidRDefault="00293730" w:rsidP="00837B8A">
      <w:pPr>
        <w:tabs>
          <w:tab w:val="left" w:pos="1701"/>
        </w:tabs>
        <w:spacing w:after="120" w:line="240" w:lineRule="auto"/>
      </w:pPr>
      <w:r w:rsidRPr="000B0EB3">
        <w:t>Handtekening</w:t>
      </w:r>
      <w:r w:rsidR="00FB5293">
        <w:t>:</w:t>
      </w:r>
      <w:bookmarkStart w:id="0" w:name="_GoBack"/>
      <w:bookmarkEnd w:id="0"/>
    </w:p>
    <w:p w:rsidR="00A37F23" w:rsidRDefault="00A37F23" w:rsidP="00A37F23">
      <w:pPr>
        <w:pStyle w:val="HS-Titel2"/>
      </w:pPr>
      <w:r>
        <w:br w:type="page"/>
      </w:r>
    </w:p>
    <w:p w:rsidR="00A37F23" w:rsidRPr="00A37F23" w:rsidRDefault="00A37F23" w:rsidP="00A37F23">
      <w:pPr>
        <w:tabs>
          <w:tab w:val="left" w:pos="1701"/>
        </w:tabs>
        <w:spacing w:after="120" w:line="240" w:lineRule="auto"/>
        <w:rPr>
          <w:b/>
        </w:rPr>
      </w:pPr>
      <w:r w:rsidRPr="00A37F23">
        <w:rPr>
          <w:b/>
        </w:rPr>
        <w:lastRenderedPageBreak/>
        <w:t xml:space="preserve">Uitbaters gezocht voor drank- en etenstandjes tijdens </w:t>
      </w:r>
      <w:proofErr w:type="spellStart"/>
      <w:r w:rsidRPr="00A37F23">
        <w:rPr>
          <w:b/>
        </w:rPr>
        <w:t>Winterknetters</w:t>
      </w:r>
      <w:proofErr w:type="spellEnd"/>
      <w:r w:rsidRPr="00A37F23">
        <w:rPr>
          <w:b/>
        </w:rPr>
        <w:t xml:space="preserve"> (uitsluitend </w:t>
      </w:r>
      <w:proofErr w:type="spellStart"/>
      <w:r w:rsidRPr="00A37F23">
        <w:rPr>
          <w:b/>
        </w:rPr>
        <w:t>Middelkerkse</w:t>
      </w:r>
      <w:proofErr w:type="spellEnd"/>
      <w:r w:rsidRPr="00A37F23">
        <w:rPr>
          <w:b/>
        </w:rPr>
        <w:t xml:space="preserve"> Vrijetijdsverenigingen)</w:t>
      </w:r>
    </w:p>
    <w:p w:rsidR="00A37F23" w:rsidRPr="00A37F23" w:rsidRDefault="00FB5293" w:rsidP="00A37F23">
      <w:pPr>
        <w:tabs>
          <w:tab w:val="left" w:pos="1701"/>
        </w:tabs>
        <w:spacing w:after="120" w:line="240" w:lineRule="auto"/>
      </w:pPr>
      <w:r>
        <w:t>Op zaterdag 11 januari 2020</w:t>
      </w:r>
      <w:r w:rsidR="00A37F23" w:rsidRPr="00A37F23">
        <w:t xml:space="preserve"> organiseert </w:t>
      </w:r>
      <w:r>
        <w:t xml:space="preserve">Gemeentebestuur </w:t>
      </w:r>
      <w:proofErr w:type="spellStart"/>
      <w:r>
        <w:t>Middelkerke</w:t>
      </w:r>
      <w:r w:rsidR="00A37F23" w:rsidRPr="00A37F23">
        <w:t>het</w:t>
      </w:r>
      <w:proofErr w:type="spellEnd"/>
      <w:r w:rsidR="00A37F23" w:rsidRPr="00A37F23">
        <w:t xml:space="preserve"> evenement </w:t>
      </w:r>
      <w:proofErr w:type="spellStart"/>
      <w:r w:rsidR="00A37F23" w:rsidRPr="00A37F23">
        <w:t>Winterknetters</w:t>
      </w:r>
      <w:proofErr w:type="spellEnd"/>
      <w:r w:rsidR="00A37F23" w:rsidRPr="00A37F23">
        <w:t xml:space="preserve"> met als hoogtepunt de kerstboomverbranding.</w:t>
      </w:r>
      <w:r w:rsidR="00A37F23" w:rsidRPr="00A37F23">
        <w:br/>
        <w:t xml:space="preserve">Daarom zijn we op zoek naar uitbaters van </w:t>
      </w:r>
      <w:r w:rsidR="00A37F23" w:rsidRPr="00A37F23">
        <w:rPr>
          <w:b/>
          <w:bCs/>
        </w:rPr>
        <w:t>4 braderiestandjes met drank en eventueel etenswaren</w:t>
      </w:r>
      <w:r w:rsidR="00A37F23" w:rsidRPr="00A37F23">
        <w:t xml:space="preserve"> </w:t>
      </w:r>
      <w:r w:rsidR="00A37F23" w:rsidRPr="00A37F23">
        <w:br/>
        <w:t>De uitbating van deze stand is gratis.</w:t>
      </w:r>
    </w:p>
    <w:p w:rsidR="00A37F23" w:rsidRPr="00A37F23" w:rsidRDefault="00A37F23" w:rsidP="00A37F23">
      <w:pPr>
        <w:tabs>
          <w:tab w:val="left" w:pos="1701"/>
        </w:tabs>
        <w:spacing w:after="120" w:line="240" w:lineRule="auto"/>
      </w:pPr>
      <w:r w:rsidRPr="00A37F23">
        <w:t>Er wordt geselecteerd, op basis van het voorstel, het aanbod en de ervaring. Daarom ontvangen wij graag jouw deelname via mail (</w:t>
      </w:r>
      <w:hyperlink r:id="rId9" w:history="1">
        <w:r w:rsidRPr="00A37F23">
          <w:rPr>
            <w:rStyle w:val="Hyperlink"/>
          </w:rPr>
          <w:t>evenementen@middelkerke.be</w:t>
        </w:r>
      </w:hyperlink>
      <w:r w:rsidRPr="00A37F23">
        <w:t xml:space="preserve">) </w:t>
      </w:r>
      <w:r w:rsidR="00FB5293">
        <w:rPr>
          <w:b/>
          <w:bCs/>
        </w:rPr>
        <w:t>uiterlijk op 18 oktober 2019</w:t>
      </w:r>
      <w:r w:rsidRPr="00A37F23">
        <w:rPr>
          <w:b/>
          <w:bCs/>
        </w:rPr>
        <w:t>.</w:t>
      </w:r>
      <w:r w:rsidRPr="00A37F23">
        <w:br/>
        <w:t xml:space="preserve">Gelieve het </w:t>
      </w:r>
      <w:proofErr w:type="spellStart"/>
      <w:r w:rsidRPr="00A37F23">
        <w:t>standnummer</w:t>
      </w:r>
      <w:proofErr w:type="spellEnd"/>
      <w:r w:rsidRPr="00A37F23">
        <w:t xml:space="preserve"> van jouw keuze door te geven. </w:t>
      </w:r>
    </w:p>
    <w:p w:rsidR="00FB5293" w:rsidRPr="00A37F23" w:rsidRDefault="00A37F23" w:rsidP="00A37F23">
      <w:pPr>
        <w:tabs>
          <w:tab w:val="left" w:pos="1701"/>
        </w:tabs>
        <w:spacing w:after="120" w:line="240" w:lineRule="auto"/>
      </w:pPr>
      <w:r w:rsidRPr="00A37F23">
        <w:t> </w:t>
      </w:r>
    </w:p>
    <w:tbl>
      <w:tblPr>
        <w:tblStyle w:val="Tabelraster1"/>
        <w:tblW w:w="9322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919"/>
        <w:gridCol w:w="6403"/>
      </w:tblGrid>
      <w:tr w:rsidR="00FB5293" w:rsidRPr="009C47A1" w:rsidTr="00FB5293"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FB5293" w:rsidRDefault="00FB5293" w:rsidP="00763253">
            <w:pPr>
              <w:pStyle w:val="HS-Tekst"/>
              <w:rPr>
                <w:rFonts w:cs="Arial"/>
                <w:b/>
              </w:rPr>
            </w:pPr>
            <w:r w:rsidRPr="00FB5293">
              <w:rPr>
                <w:rFonts w:cs="Arial"/>
                <w:b/>
              </w:rPr>
              <w:t>Stand nummer</w:t>
            </w:r>
          </w:p>
        </w:tc>
        <w:tc>
          <w:tcPr>
            <w:tcW w:w="6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FB5293" w:rsidRDefault="00FB5293" w:rsidP="00763253">
            <w:pPr>
              <w:pStyle w:val="HS-Tekst"/>
              <w:rPr>
                <w:rFonts w:cs="Arial"/>
                <w:b/>
              </w:rPr>
            </w:pPr>
            <w:r w:rsidRPr="00FB5293">
              <w:rPr>
                <w:rFonts w:cs="Arial"/>
                <w:b/>
              </w:rPr>
              <w:t>Verkoop</w:t>
            </w:r>
          </w:p>
        </w:tc>
      </w:tr>
      <w:tr w:rsidR="00FB5293" w:rsidRPr="009C47A1" w:rsidTr="00FB5293"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Stand 1</w:t>
            </w:r>
          </w:p>
        </w:tc>
        <w:tc>
          <w:tcPr>
            <w:tcW w:w="6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 xml:space="preserve">Cava, </w:t>
            </w:r>
            <w:proofErr w:type="spellStart"/>
            <w:r w:rsidRPr="009C47A1">
              <w:rPr>
                <w:rFonts w:cs="Arial"/>
              </w:rPr>
              <w:t>Gluhwein</w:t>
            </w:r>
            <w:proofErr w:type="spellEnd"/>
            <w:r w:rsidRPr="009C47A1">
              <w:rPr>
                <w:rFonts w:cs="Arial"/>
              </w:rPr>
              <w:t>, ( warme) snack naar keuze.</w:t>
            </w:r>
          </w:p>
        </w:tc>
      </w:tr>
      <w:tr w:rsidR="00FB5293" w:rsidRPr="009C47A1" w:rsidTr="00FB5293"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Stand 2</w:t>
            </w:r>
          </w:p>
        </w:tc>
        <w:tc>
          <w:tcPr>
            <w:tcW w:w="6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Jenever,</w:t>
            </w:r>
            <w:r>
              <w:rPr>
                <w:rFonts w:cs="Arial"/>
              </w:rPr>
              <w:t xml:space="preserve"> </w:t>
            </w:r>
            <w:r w:rsidRPr="009C47A1">
              <w:rPr>
                <w:rFonts w:cs="Arial"/>
              </w:rPr>
              <w:t>koffie,</w:t>
            </w:r>
            <w:r>
              <w:rPr>
                <w:rFonts w:cs="Arial"/>
              </w:rPr>
              <w:t xml:space="preserve"> </w:t>
            </w:r>
            <w:r w:rsidRPr="009C47A1">
              <w:rPr>
                <w:rFonts w:cs="Arial"/>
              </w:rPr>
              <w:t>chocomelk, (warme) snack naar keuze.</w:t>
            </w:r>
          </w:p>
        </w:tc>
      </w:tr>
      <w:tr w:rsidR="00FB5293" w:rsidRPr="009C47A1" w:rsidTr="00FB5293"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Stand 3</w:t>
            </w:r>
          </w:p>
        </w:tc>
        <w:tc>
          <w:tcPr>
            <w:tcW w:w="6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Pils, frisdrank, water, cocktail, (warme) snack naar keuze.</w:t>
            </w:r>
          </w:p>
        </w:tc>
      </w:tr>
      <w:tr w:rsidR="00FB5293" w:rsidRPr="009C47A1" w:rsidTr="00FB5293">
        <w:tc>
          <w:tcPr>
            <w:tcW w:w="2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Stand 4</w:t>
            </w:r>
          </w:p>
        </w:tc>
        <w:tc>
          <w:tcPr>
            <w:tcW w:w="6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5293" w:rsidRPr="009C47A1" w:rsidRDefault="00FB5293" w:rsidP="00763253">
            <w:pPr>
              <w:pStyle w:val="HS-Tekst"/>
              <w:rPr>
                <w:rFonts w:cs="Arial"/>
              </w:rPr>
            </w:pPr>
            <w:r w:rsidRPr="009C47A1">
              <w:rPr>
                <w:rFonts w:cs="Arial"/>
              </w:rPr>
              <w:t>Streekbier, wijn, (warme) snack naar keuze.</w:t>
            </w:r>
          </w:p>
        </w:tc>
      </w:tr>
    </w:tbl>
    <w:p w:rsidR="00826DFF" w:rsidRDefault="00826DFF" w:rsidP="00837B8A">
      <w:pPr>
        <w:tabs>
          <w:tab w:val="left" w:pos="1701"/>
        </w:tabs>
        <w:spacing w:after="120" w:line="240" w:lineRule="auto"/>
      </w:pPr>
    </w:p>
    <w:p w:rsidR="00FB5293" w:rsidRPr="003B392E" w:rsidRDefault="00FB5293" w:rsidP="00FB5293">
      <w:pPr>
        <w:tabs>
          <w:tab w:val="left" w:pos="1701"/>
        </w:tabs>
        <w:spacing w:after="120" w:line="240" w:lineRule="auto"/>
      </w:pPr>
    </w:p>
    <w:sectPr w:rsidR="00FB5293" w:rsidRPr="003B392E" w:rsidSect="00826DFF">
      <w:headerReference w:type="default" r:id="rId10"/>
      <w:footerReference w:type="default" r:id="rId11"/>
      <w:pgSz w:w="11906" w:h="16838" w:code="9"/>
      <w:pgMar w:top="2410" w:right="1134" w:bottom="1701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30" w:rsidRDefault="00293730" w:rsidP="008E77F9">
      <w:pPr>
        <w:spacing w:after="0" w:line="240" w:lineRule="auto"/>
      </w:pPr>
      <w:r>
        <w:separator/>
      </w:r>
    </w:p>
  </w:endnote>
  <w:endnote w:type="continuationSeparator" w:id="0">
    <w:p w:rsidR="00293730" w:rsidRDefault="00293730" w:rsidP="008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30" w:rsidRDefault="00873442">
    <w:pPr>
      <w:pStyle w:val="Voettekst"/>
      <w:rPr>
        <w:sz w:val="18"/>
        <w:szCs w:val="18"/>
        <w:lang w:eastAsia="nl-BE"/>
      </w:rPr>
    </w:pPr>
    <w:bookmarkStart w:id="2" w:name="PersoonFooter"/>
    <w:bookmarkEnd w:id="2"/>
    <w:r>
      <w:rPr>
        <w:sz w:val="18"/>
        <w:szCs w:val="18"/>
        <w:lang w:eastAsia="nl-BE"/>
      </w:rPr>
      <w:t>Vrije tijd - E</w:t>
    </w:r>
    <w:r w:rsidR="00293730">
      <w:rPr>
        <w:sz w:val="18"/>
        <w:szCs w:val="18"/>
        <w:lang w:eastAsia="nl-BE"/>
      </w:rPr>
      <w:t xml:space="preserve">venementen </w:t>
    </w:r>
  </w:p>
  <w:p w:rsidR="00800BFC" w:rsidRPr="00794783" w:rsidRDefault="00293730">
    <w:pPr>
      <w:pStyle w:val="Voettekst"/>
      <w:rPr>
        <w:sz w:val="18"/>
        <w:szCs w:val="18"/>
        <w:lang w:eastAsia="nl-BE"/>
      </w:rPr>
    </w:pPr>
    <w:proofErr w:type="spellStart"/>
    <w:r>
      <w:rPr>
        <w:sz w:val="18"/>
        <w:szCs w:val="18"/>
        <w:lang w:eastAsia="nl-BE"/>
      </w:rPr>
      <w:t>Spermaliestraat</w:t>
    </w:r>
    <w:proofErr w:type="spellEnd"/>
    <w:r>
      <w:rPr>
        <w:sz w:val="18"/>
        <w:szCs w:val="18"/>
        <w:lang w:eastAsia="nl-BE"/>
      </w:rPr>
      <w:t xml:space="preserve"> 1 - 8430 Middelkerke - T 059 31 91 31 - F 059 31 43 64 - evenementen@middelkerke.be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30" w:rsidRDefault="00293730" w:rsidP="008E77F9">
      <w:pPr>
        <w:spacing w:after="0" w:line="240" w:lineRule="auto"/>
      </w:pPr>
      <w:r>
        <w:separator/>
      </w:r>
    </w:p>
  </w:footnote>
  <w:footnote w:type="continuationSeparator" w:id="0">
    <w:p w:rsidR="00293730" w:rsidRDefault="00293730" w:rsidP="008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E77F9" w:rsidTr="00F41C9C">
      <w:tc>
        <w:tcPr>
          <w:tcW w:w="4889" w:type="dxa"/>
          <w:vAlign w:val="bottom"/>
        </w:tcPr>
        <w:p w:rsidR="00F41C9C" w:rsidRPr="00CC5985" w:rsidRDefault="00F41C9C" w:rsidP="00F41C9C">
          <w:pPr>
            <w:spacing w:line="240" w:lineRule="exact"/>
            <w:rPr>
              <w:rFonts w:eastAsia="Times New Roman" w:cs="Times New Roman"/>
              <w:sz w:val="24"/>
              <w:lang w:val="nl-NL" w:eastAsia="nl-NL"/>
            </w:rPr>
          </w:pPr>
          <w:r w:rsidRPr="00CC5985">
            <w:rPr>
              <w:rFonts w:eastAsia="Times New Roman" w:cs="Times New Roman"/>
              <w:sz w:val="24"/>
              <w:lang w:val="nl-NL" w:eastAsia="nl-NL"/>
            </w:rPr>
            <w:t xml:space="preserve"> </w:t>
          </w:r>
          <w:bookmarkStart w:id="1" w:name="PersoonHeader"/>
          <w:bookmarkEnd w:id="1"/>
          <w:r w:rsidR="001928BB">
            <w:rPr>
              <w:rFonts w:eastAsia="Times New Roman" w:cs="Times New Roman"/>
              <w:sz w:val="24"/>
              <w:lang w:val="nl-NL" w:eastAsia="nl-NL"/>
            </w:rPr>
            <w:t>E</w:t>
          </w:r>
          <w:r w:rsidR="00293730">
            <w:rPr>
              <w:rFonts w:eastAsia="Times New Roman" w:cs="Times New Roman"/>
              <w:sz w:val="24"/>
              <w:lang w:val="nl-NL" w:eastAsia="nl-NL"/>
            </w:rPr>
            <w:t>venementen</w:t>
          </w:r>
        </w:p>
        <w:p w:rsidR="008E77F9" w:rsidRPr="008E77F9" w:rsidRDefault="00A37F23" w:rsidP="00A37F23">
          <w:pPr>
            <w:pStyle w:val="Koptekst"/>
            <w:spacing w:line="240" w:lineRule="exact"/>
            <w:rPr>
              <w:b/>
              <w:sz w:val="24"/>
              <w:szCs w:val="24"/>
            </w:rPr>
          </w:pPr>
          <w:r>
            <w:rPr>
              <w:rFonts w:eastAsia="Times New Roman" w:cs="Times New Roman"/>
              <w:lang w:val="nl-NL" w:eastAsia="nl-NL"/>
            </w:rPr>
            <w:br/>
          </w:r>
          <w:r w:rsidR="00837B8A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Uitbating </w:t>
          </w:r>
          <w:r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b</w:t>
          </w:r>
          <w:r w:rsidR="00FB5293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raderiestand </w:t>
          </w:r>
          <w:proofErr w:type="spellStart"/>
          <w:r w:rsidR="00FB5293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Winterknetters</w:t>
          </w:r>
          <w:proofErr w:type="spellEnd"/>
          <w:r w:rsidR="00FB5293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2020</w:t>
          </w:r>
        </w:p>
      </w:tc>
      <w:tc>
        <w:tcPr>
          <w:tcW w:w="4889" w:type="dxa"/>
        </w:tcPr>
        <w:p w:rsidR="008E77F9" w:rsidRDefault="00B46855" w:rsidP="008E77F9">
          <w:pPr>
            <w:pStyle w:val="Koptekst"/>
            <w:jc w:val="right"/>
          </w:pPr>
          <w:r>
            <w:rPr>
              <w:rFonts w:cs="Arial"/>
              <w:noProof/>
              <w:lang w:eastAsia="nl-BE"/>
            </w:rPr>
            <w:drawing>
              <wp:inline distT="0" distB="0" distL="0" distR="0">
                <wp:extent cx="952500" cy="1028700"/>
                <wp:effectExtent l="0" t="0" r="0" b="0"/>
                <wp:docPr id="2" name="Afbeelding 2" descr="cid:logoMmailsjabloon_c5fe0c8a-e831-4407-b6da-62bb88bdac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logoMmailsjabloon_c5fe0c8a-e831-4407-b6da-62bb88bdac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77F9" w:rsidRDefault="008E77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pStyle w:val="HS-Opsomstreepje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443"/>
    <w:multiLevelType w:val="hybridMultilevel"/>
    <w:tmpl w:val="DBF624E6"/>
    <w:lvl w:ilvl="0" w:tplc="347C04C2">
      <w:start w:val="30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7B738C"/>
    <w:multiLevelType w:val="hybridMultilevel"/>
    <w:tmpl w:val="463A8F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00BD"/>
    <w:multiLevelType w:val="hybridMultilevel"/>
    <w:tmpl w:val="1AA8FB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52FD3"/>
    <w:multiLevelType w:val="hybridMultilevel"/>
    <w:tmpl w:val="C09484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0"/>
    <w:rsid w:val="0006266B"/>
    <w:rsid w:val="000702F4"/>
    <w:rsid w:val="00073BB2"/>
    <w:rsid w:val="00097CEE"/>
    <w:rsid w:val="000A324E"/>
    <w:rsid w:val="000C0351"/>
    <w:rsid w:val="000E6166"/>
    <w:rsid w:val="00104413"/>
    <w:rsid w:val="00113B39"/>
    <w:rsid w:val="001928BB"/>
    <w:rsid w:val="00293730"/>
    <w:rsid w:val="002A5F4E"/>
    <w:rsid w:val="002E3637"/>
    <w:rsid w:val="002F1B40"/>
    <w:rsid w:val="00317233"/>
    <w:rsid w:val="003364E9"/>
    <w:rsid w:val="0034446A"/>
    <w:rsid w:val="003B392E"/>
    <w:rsid w:val="003F3C5C"/>
    <w:rsid w:val="00461A12"/>
    <w:rsid w:val="004B3F88"/>
    <w:rsid w:val="004C37D5"/>
    <w:rsid w:val="004C3D2A"/>
    <w:rsid w:val="004D3FA7"/>
    <w:rsid w:val="00507D83"/>
    <w:rsid w:val="005256D7"/>
    <w:rsid w:val="005B45FC"/>
    <w:rsid w:val="005C327E"/>
    <w:rsid w:val="0066694D"/>
    <w:rsid w:val="00691AD2"/>
    <w:rsid w:val="00692C4A"/>
    <w:rsid w:val="007526BB"/>
    <w:rsid w:val="00760D21"/>
    <w:rsid w:val="00764A71"/>
    <w:rsid w:val="00794783"/>
    <w:rsid w:val="007C1380"/>
    <w:rsid w:val="00800BFC"/>
    <w:rsid w:val="00813326"/>
    <w:rsid w:val="00826DFF"/>
    <w:rsid w:val="00837B8A"/>
    <w:rsid w:val="00873442"/>
    <w:rsid w:val="008C29F8"/>
    <w:rsid w:val="008D3521"/>
    <w:rsid w:val="008E77F9"/>
    <w:rsid w:val="00906DCA"/>
    <w:rsid w:val="00995351"/>
    <w:rsid w:val="009A69CD"/>
    <w:rsid w:val="00A013F9"/>
    <w:rsid w:val="00A37F23"/>
    <w:rsid w:val="00A56E0D"/>
    <w:rsid w:val="00A730EE"/>
    <w:rsid w:val="00A83513"/>
    <w:rsid w:val="00AD720B"/>
    <w:rsid w:val="00B46855"/>
    <w:rsid w:val="00B71D58"/>
    <w:rsid w:val="00B873E5"/>
    <w:rsid w:val="00BB4868"/>
    <w:rsid w:val="00BE43B2"/>
    <w:rsid w:val="00C21969"/>
    <w:rsid w:val="00C32F1F"/>
    <w:rsid w:val="00C468DD"/>
    <w:rsid w:val="00C568A6"/>
    <w:rsid w:val="00D3707C"/>
    <w:rsid w:val="00D42AB4"/>
    <w:rsid w:val="00D42DC3"/>
    <w:rsid w:val="00DB5028"/>
    <w:rsid w:val="00E62348"/>
    <w:rsid w:val="00E93EA9"/>
    <w:rsid w:val="00ED0CE5"/>
    <w:rsid w:val="00F33544"/>
    <w:rsid w:val="00F40154"/>
    <w:rsid w:val="00F41C9C"/>
    <w:rsid w:val="00FB5293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DFF5B8"/>
  <w15:docId w15:val="{CDC45282-5FBC-4CF7-8D08-D942831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730"/>
    <w:rPr>
      <w:rFonts w:ascii="Arial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itel3"/>
    <w:qFormat/>
    <w:rsid w:val="002E3637"/>
    <w:pPr>
      <w:keepNext/>
      <w:spacing w:before="180" w:after="120" w:line="240" w:lineRule="auto"/>
      <w:outlineLvl w:val="1"/>
    </w:pPr>
    <w:rPr>
      <w:b/>
      <w:sz w:val="26"/>
    </w:rPr>
  </w:style>
  <w:style w:type="paragraph" w:customStyle="1" w:styleId="HS-Titel3">
    <w:name w:val="HS - Titel 3"/>
    <w:basedOn w:val="HS-Titel2"/>
    <w:next w:val="HS-Titel4"/>
    <w:uiPriority w:val="99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2E3637"/>
    <w:pPr>
      <w:numPr>
        <w:numId w:val="10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7F9"/>
  </w:style>
  <w:style w:type="paragraph" w:styleId="Voettekst">
    <w:name w:val="footer"/>
    <w:basedOn w:val="Standaard"/>
    <w:link w:val="Voet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7F9"/>
  </w:style>
  <w:style w:type="paragraph" w:styleId="Ballontekst">
    <w:name w:val="Balloon Text"/>
    <w:basedOn w:val="Standaard"/>
    <w:link w:val="BallontekstChar"/>
    <w:uiPriority w:val="99"/>
    <w:semiHidden/>
    <w:unhideWhenUsed/>
    <w:rsid w:val="008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3730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29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93730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B52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middelkerk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ementen@middelkerk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logoMmailsjabloon_c5fe0c8a-e831-4407-b6da-62bb88bdac69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5886-CB19-4005-838B-DFC0519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17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Vandenabeele Tijl</dc:creator>
  <cp:lastModifiedBy>Opstaele Bram</cp:lastModifiedBy>
  <cp:revision>6</cp:revision>
  <dcterms:created xsi:type="dcterms:W3CDTF">2018-09-04T14:09:00Z</dcterms:created>
  <dcterms:modified xsi:type="dcterms:W3CDTF">2019-09-26T08:41:00Z</dcterms:modified>
</cp:coreProperties>
</file>