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BA" w:rsidRDefault="0020191B" w:rsidP="0020191B">
      <w:pPr>
        <w:pStyle w:val="HS-Titel1"/>
      </w:pPr>
      <w:r>
        <w:t>Inschrijfformulier: c</w:t>
      </w:r>
      <w:r>
        <w:t>oncessie plaatsen e</w:t>
      </w:r>
      <w:r>
        <w:t>n exploiteren reuzenrad</w:t>
      </w:r>
    </w:p>
    <w:p w:rsidR="0020191B" w:rsidRDefault="0020191B" w:rsidP="002019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Ik</w:t>
      </w:r>
      <w:r>
        <w:rPr>
          <w:sz w:val="20"/>
          <w:szCs w:val="20"/>
        </w:rPr>
        <w:t>, ondergetekende</w:t>
      </w:r>
    </w:p>
    <w:p w:rsidR="0020191B" w:rsidRDefault="0020191B" w:rsidP="0020191B">
      <w:pPr>
        <w:pStyle w:val="HS-Tekstmetinvulregel"/>
      </w:pPr>
      <w:r>
        <w:t xml:space="preserve">Voornaam, naam: </w:t>
      </w:r>
      <w:r>
        <w:tab/>
      </w:r>
    </w:p>
    <w:p w:rsidR="0020191B" w:rsidRDefault="0020191B" w:rsidP="0020191B">
      <w:pPr>
        <w:pStyle w:val="HS-Tekstmetinvulregel"/>
      </w:pPr>
      <w:r>
        <w:t xml:space="preserve">Beroep: </w:t>
      </w:r>
      <w:r>
        <w:tab/>
      </w:r>
    </w:p>
    <w:p w:rsidR="0020191B" w:rsidRDefault="0020191B" w:rsidP="0020191B">
      <w:pPr>
        <w:pStyle w:val="HS-Tekstmetinvulregel"/>
      </w:pPr>
      <w:r>
        <w:t xml:space="preserve">Adres: </w:t>
      </w:r>
      <w:r>
        <w:tab/>
      </w:r>
    </w:p>
    <w:p w:rsidR="0020191B" w:rsidRDefault="0020191B" w:rsidP="0020191B">
      <w:pPr>
        <w:pStyle w:val="HS-Tekstmetinvulregel"/>
      </w:pPr>
      <w:r>
        <w:t xml:space="preserve">Telefoonnummer: </w:t>
      </w:r>
      <w:r>
        <w:tab/>
      </w:r>
    </w:p>
    <w:p w:rsidR="0020191B" w:rsidRDefault="0020191B" w:rsidP="002019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(eventueel in naam van volgende rechtspersoon: </w:t>
      </w:r>
    </w:p>
    <w:p w:rsidR="0020191B" w:rsidRDefault="0020191B" w:rsidP="0020191B">
      <w:pPr>
        <w:pStyle w:val="HS-Tekstmetinvulregel"/>
      </w:pPr>
      <w:r>
        <w:tab/>
      </w:r>
    </w:p>
    <w:p w:rsidR="0020191B" w:rsidRDefault="0020191B" w:rsidP="0020191B">
      <w:pPr>
        <w:pStyle w:val="HS-Tekstmetinvulregel"/>
      </w:pPr>
      <w:r>
        <w:tab/>
      </w:r>
    </w:p>
    <w:p w:rsidR="0020191B" w:rsidRDefault="0020191B" w:rsidP="0020191B">
      <w:pPr>
        <w:pStyle w:val="HS-Tekstmetinvulregel"/>
      </w:pPr>
      <w:r>
        <w:tab/>
      </w:r>
    </w:p>
    <w:p w:rsidR="0020191B" w:rsidRDefault="0020191B" w:rsidP="0020191B">
      <w:pPr>
        <w:pStyle w:val="Default"/>
        <w:spacing w:after="13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>verbind mij de concessie te aanvaarden betreffende de uitbating toeristische attractie volgens de lasten en voorwaarden van het bestek, zoals goedgekeurd door het college van burgemeester en schepenen dd</w:t>
      </w:r>
      <w:r w:rsidRPr="00383A05">
        <w:rPr>
          <w:sz w:val="20"/>
          <w:szCs w:val="20"/>
        </w:rPr>
        <w:t>.</w:t>
      </w:r>
      <w:r>
        <w:rPr>
          <w:sz w:val="20"/>
          <w:szCs w:val="20"/>
        </w:rPr>
        <w:t>17/03/2020</w:t>
      </w:r>
      <w:r w:rsidRPr="00383A05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20191B" w:rsidRDefault="0020191B" w:rsidP="0020191B">
      <w:pPr>
        <w:pStyle w:val="Default"/>
        <w:spacing w:after="13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verklaar kennis te hebben genomen van het bestek en alle bepalingen ervan zonder enig voorbehoud te aanvaarden; </w:t>
      </w:r>
    </w:p>
    <w:p w:rsidR="0020191B" w:rsidRDefault="0020191B" w:rsidP="0020191B">
      <w:pPr>
        <w:pStyle w:val="Default"/>
        <w:spacing w:after="13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>mijn aanbod is geldig tot de toewijzing van de concessie door de hogere overheid zal aanvaard zijn.</w:t>
      </w:r>
    </w:p>
    <w:p w:rsidR="0020191B" w:rsidRDefault="0020191B" w:rsidP="0020191B">
      <w:pPr>
        <w:pStyle w:val="HS-Tekstmetinvulregel"/>
      </w:pPr>
      <w:r>
        <w:rPr>
          <w:rFonts w:ascii="Times New Roman" w:hAnsi="Times New Roman" w:cs="Times New Roman"/>
        </w:rPr>
        <w:t xml:space="preserve">- </w:t>
      </w:r>
      <w:r>
        <w:t xml:space="preserve">De door mij geboden jaarlijkse concessievergoeding voor de domeinconcessie bedraagt </w:t>
      </w:r>
    </w:p>
    <w:p w:rsidR="0020191B" w:rsidRDefault="0020191B" w:rsidP="0020191B">
      <w:pPr>
        <w:pStyle w:val="HS-Tekstmetinvulregel"/>
      </w:pPr>
      <w:r>
        <w:t>excl. B.T.W. : (in cijfers)</w:t>
      </w:r>
      <w:r>
        <w:tab/>
      </w:r>
      <w:r>
        <w:t xml:space="preserve"> EUR </w:t>
      </w:r>
    </w:p>
    <w:p w:rsidR="0020191B" w:rsidRPr="00DA3398" w:rsidRDefault="0020191B" w:rsidP="0020191B">
      <w:pPr>
        <w:pStyle w:val="HS-Tekstmetinvulregel"/>
      </w:pPr>
      <w:r>
        <w:t xml:space="preserve">in letters: </w:t>
      </w:r>
      <w:r>
        <w:t xml:space="preserve"> </w:t>
      </w:r>
      <w:r>
        <w:tab/>
        <w:t>EUR</w:t>
      </w:r>
    </w:p>
    <w:p w:rsidR="0020191B" w:rsidRDefault="0020191B" w:rsidP="0020191B">
      <w:pPr>
        <w:pStyle w:val="HS-Tekst"/>
      </w:pPr>
      <w:r>
        <w:t>Ik voeg hierbij de verplicht gestelde documenten:</w:t>
      </w:r>
    </w:p>
    <w:p w:rsidR="0020191B" w:rsidRPr="00DA3398" w:rsidRDefault="0020191B" w:rsidP="0020191B">
      <w:pPr>
        <w:pStyle w:val="HS-Tekst"/>
        <w:numPr>
          <w:ilvl w:val="0"/>
          <w:numId w:val="13"/>
        </w:numPr>
        <w:rPr>
          <w:i/>
        </w:rPr>
      </w:pPr>
      <w:r w:rsidRPr="00DA3398">
        <w:rPr>
          <w:rFonts w:cs="Arial"/>
          <w:i/>
        </w:rPr>
        <w:t xml:space="preserve">Een technische fiche of keuringsattest waarin de </w:t>
      </w:r>
      <w:proofErr w:type="spellStart"/>
      <w:r w:rsidRPr="00DA3398">
        <w:rPr>
          <w:rFonts w:cs="Arial"/>
          <w:i/>
        </w:rPr>
        <w:t>de</w:t>
      </w:r>
      <w:proofErr w:type="spellEnd"/>
      <w:r w:rsidRPr="00DA3398">
        <w:rPr>
          <w:rFonts w:cs="Arial"/>
          <w:i/>
        </w:rPr>
        <w:t xml:space="preserve"> hoogte van het reuzenrad af te lezen staat</w:t>
      </w:r>
    </w:p>
    <w:p w:rsidR="0020191B" w:rsidRPr="00DA3398" w:rsidRDefault="0020191B" w:rsidP="0020191B">
      <w:pPr>
        <w:pStyle w:val="HS-Tekst"/>
        <w:numPr>
          <w:ilvl w:val="0"/>
          <w:numId w:val="13"/>
        </w:numPr>
        <w:rPr>
          <w:i/>
        </w:rPr>
      </w:pPr>
      <w:r w:rsidRPr="00DA3398">
        <w:rPr>
          <w:rFonts w:cs="Arial"/>
          <w:i/>
        </w:rPr>
        <w:t>een nota die toelaat de aanbieding te toetsen aan het gunningscriterium ‘</w:t>
      </w:r>
      <w:r w:rsidRPr="00B15265">
        <w:rPr>
          <w:rFonts w:cs="Arial"/>
          <w:i/>
          <w:iCs/>
        </w:rPr>
        <w:t>kwaliteit, comfort en uitstraling van de voorgestelde attractie.</w:t>
      </w:r>
      <w:r w:rsidRPr="00DA3398">
        <w:rPr>
          <w:rFonts w:cs="Arial"/>
          <w:i/>
        </w:rPr>
        <w:t xml:space="preserve">’ </w:t>
      </w:r>
    </w:p>
    <w:p w:rsidR="0020191B" w:rsidRPr="00B15265" w:rsidRDefault="0020191B" w:rsidP="0020191B">
      <w:pPr>
        <w:pStyle w:val="HS-Tekst"/>
        <w:numPr>
          <w:ilvl w:val="0"/>
          <w:numId w:val="13"/>
        </w:numPr>
        <w:rPr>
          <w:i/>
        </w:rPr>
      </w:pPr>
      <w:r w:rsidRPr="00DA3398">
        <w:rPr>
          <w:rFonts w:cs="Arial"/>
          <w:i/>
        </w:rPr>
        <w:t>een nota die toelaat de aanbieding te toetsen aan het gunningscriterium ‘</w:t>
      </w:r>
      <w:r w:rsidRPr="00B15265">
        <w:rPr>
          <w:rFonts w:cs="Arial"/>
          <w:i/>
          <w:iCs/>
        </w:rPr>
        <w:t>toegangsprijs’</w:t>
      </w:r>
    </w:p>
    <w:p w:rsidR="0020191B" w:rsidRPr="006F63A3" w:rsidRDefault="0020191B" w:rsidP="0020191B">
      <w:pPr>
        <w:pStyle w:val="HS-Tekst"/>
        <w:numPr>
          <w:ilvl w:val="0"/>
          <w:numId w:val="13"/>
        </w:numPr>
        <w:rPr>
          <w:i/>
        </w:rPr>
      </w:pPr>
      <w:r w:rsidRPr="006F63A3">
        <w:rPr>
          <w:rFonts w:cs="Arial"/>
          <w:i/>
          <w:iCs/>
        </w:rPr>
        <w:t>Een nota die toelaat de aanbieding te toetsen een het gunningscriterium ‘Openingsuren’</w:t>
      </w:r>
    </w:p>
    <w:p w:rsidR="0020191B" w:rsidRPr="00B15265" w:rsidRDefault="0020191B" w:rsidP="0020191B">
      <w:pPr>
        <w:pStyle w:val="HS-Tekst"/>
        <w:numPr>
          <w:ilvl w:val="0"/>
          <w:numId w:val="13"/>
        </w:numPr>
        <w:rPr>
          <w:i/>
        </w:rPr>
      </w:pPr>
      <w:r w:rsidRPr="00DA3398">
        <w:rPr>
          <w:rFonts w:cs="Arial"/>
          <w:i/>
        </w:rPr>
        <w:t>een nota die toelaat de aanbieding te toetsen aan het gunningscriterium ‘</w:t>
      </w:r>
      <w:r w:rsidRPr="00B15265">
        <w:rPr>
          <w:rFonts w:cs="Arial"/>
          <w:i/>
          <w:iCs/>
        </w:rPr>
        <w:t>ervaring en vertrouwdheid met de uitbating van een reuzenrad</w:t>
      </w:r>
      <w:r w:rsidRPr="00DA3398">
        <w:rPr>
          <w:rFonts w:cs="Arial"/>
          <w:i/>
        </w:rPr>
        <w:t xml:space="preserve">.’ </w:t>
      </w:r>
    </w:p>
    <w:p w:rsidR="0020191B" w:rsidRDefault="0020191B" w:rsidP="002019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Gedaan te…………………………………………., de..............……………………… </w:t>
      </w:r>
    </w:p>
    <w:p w:rsidR="0020191B" w:rsidRDefault="0020191B" w:rsidP="0020191B">
      <w:pPr>
        <w:pStyle w:val="HS-Tekstmetinvulregel"/>
      </w:pPr>
      <w:r>
        <w:t>Handtekening,</w:t>
      </w:r>
    </w:p>
    <w:p w:rsidR="0020191B" w:rsidRPr="00252AAE" w:rsidRDefault="0020191B" w:rsidP="0020191B">
      <w:pPr>
        <w:pStyle w:val="HS-Tekstmetinvulregel"/>
      </w:pPr>
      <w:bookmarkStart w:id="0" w:name="_GoBack"/>
      <w:bookmarkEnd w:id="0"/>
    </w:p>
    <w:p w:rsidR="00E80D62" w:rsidRPr="0024216F" w:rsidRDefault="00C16617" w:rsidP="00C16617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>Meer informatie?</w:t>
      </w:r>
    </w:p>
    <w:p w:rsidR="00E80D62" w:rsidRPr="0024216F" w:rsidRDefault="0020191B" w:rsidP="00626F8C">
      <w:pPr>
        <w:pStyle w:val="HS-Tekst"/>
        <w:rPr>
          <w:sz w:val="18"/>
          <w:szCs w:val="18"/>
        </w:rPr>
      </w:pPr>
      <w:bookmarkStart w:id="1" w:name="PersoonHeaderNaam"/>
      <w:bookmarkEnd w:id="1"/>
      <w:r>
        <w:rPr>
          <w:sz w:val="18"/>
          <w:szCs w:val="18"/>
        </w:rPr>
        <w:t>Rosalie Verlinde</w:t>
      </w:r>
      <w:r w:rsidR="00960C57" w:rsidRPr="0024216F">
        <w:rPr>
          <w:sz w:val="18"/>
          <w:szCs w:val="18"/>
        </w:rPr>
        <w:t xml:space="preserve"> - </w:t>
      </w:r>
      <w:bookmarkStart w:id="2" w:name="PersoonHeaderDienst"/>
      <w:bookmarkEnd w:id="2"/>
      <w:r>
        <w:rPr>
          <w:sz w:val="18"/>
          <w:szCs w:val="18"/>
        </w:rPr>
        <w:t>Diensthoofd evenementen</w:t>
      </w:r>
      <w:r w:rsidR="00E005FF" w:rsidRPr="0024216F">
        <w:rPr>
          <w:sz w:val="18"/>
          <w:szCs w:val="18"/>
        </w:rPr>
        <w:t xml:space="preserve"> - </w:t>
      </w:r>
      <w:bookmarkStart w:id="3" w:name="PersoonHeaderLocatie"/>
      <w:bookmarkEnd w:id="3"/>
      <w:r>
        <w:rPr>
          <w:sz w:val="18"/>
          <w:szCs w:val="18"/>
        </w:rPr>
        <w:t>Gemeentebestuur</w:t>
      </w:r>
      <w:r w:rsidR="00960C57" w:rsidRPr="0024216F">
        <w:rPr>
          <w:sz w:val="18"/>
          <w:szCs w:val="18"/>
        </w:rPr>
        <w:t xml:space="preserve"> -  </w:t>
      </w:r>
      <w:bookmarkStart w:id="4" w:name="PersoonHeaderStraat"/>
      <w:bookmarkEnd w:id="4"/>
      <w:proofErr w:type="spellStart"/>
      <w:r>
        <w:rPr>
          <w:sz w:val="18"/>
          <w:szCs w:val="18"/>
        </w:rPr>
        <w:t>Spermaliestraat</w:t>
      </w:r>
      <w:proofErr w:type="spellEnd"/>
      <w:r>
        <w:rPr>
          <w:sz w:val="18"/>
          <w:szCs w:val="18"/>
        </w:rPr>
        <w:t xml:space="preserve"> 1</w:t>
      </w:r>
      <w:r w:rsidR="00960C57" w:rsidRPr="0024216F">
        <w:rPr>
          <w:sz w:val="18"/>
          <w:szCs w:val="18"/>
        </w:rPr>
        <w:t xml:space="preserve"> -  </w:t>
      </w:r>
      <w:bookmarkStart w:id="5" w:name="PersoonHeaderGemeente"/>
      <w:bookmarkEnd w:id="5"/>
      <w:r>
        <w:rPr>
          <w:sz w:val="18"/>
          <w:szCs w:val="18"/>
        </w:rPr>
        <w:t>8430 Middelkerke</w:t>
      </w:r>
      <w:r w:rsidR="002752B2" w:rsidRPr="0024216F">
        <w:rPr>
          <w:sz w:val="18"/>
          <w:szCs w:val="18"/>
        </w:rPr>
        <w:br/>
      </w:r>
      <w:bookmarkStart w:id="6" w:name="PersoonHeaderEmail"/>
      <w:bookmarkEnd w:id="6"/>
      <w:r>
        <w:rPr>
          <w:sz w:val="18"/>
          <w:szCs w:val="18"/>
        </w:rPr>
        <w:t>Rosalie.Verlinde@middelkerke.be</w:t>
      </w:r>
      <w:r w:rsidR="00960C57" w:rsidRPr="0024216F">
        <w:rPr>
          <w:sz w:val="18"/>
          <w:szCs w:val="18"/>
        </w:rPr>
        <w:t xml:space="preserve"> -  </w:t>
      </w:r>
      <w:bookmarkStart w:id="7" w:name="PersoonHeaderTelefoon"/>
      <w:bookmarkEnd w:id="7"/>
      <w:r>
        <w:rPr>
          <w:sz w:val="18"/>
          <w:szCs w:val="18"/>
        </w:rPr>
        <w:t>059 31 30 16</w:t>
      </w:r>
    </w:p>
    <w:sectPr w:rsidR="00E80D62" w:rsidRPr="0024216F" w:rsidSect="00201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1" w:right="1418" w:bottom="1134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1B" w:rsidRDefault="0020191B" w:rsidP="00014023">
      <w:pPr>
        <w:spacing w:after="0" w:line="240" w:lineRule="auto"/>
      </w:pPr>
      <w:r>
        <w:separator/>
      </w:r>
    </w:p>
  </w:endnote>
  <w:endnote w:type="continuationSeparator" w:id="0">
    <w:p w:rsidR="0020191B" w:rsidRDefault="0020191B" w:rsidP="0001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BE" w:rsidRDefault="001729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14" name="Afbeelding 14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1B" w:rsidRDefault="0020191B" w:rsidP="00014023">
      <w:pPr>
        <w:spacing w:after="0" w:line="240" w:lineRule="auto"/>
      </w:pPr>
      <w:r>
        <w:separator/>
      </w:r>
    </w:p>
  </w:footnote>
  <w:footnote w:type="continuationSeparator" w:id="0">
    <w:p w:rsidR="0020191B" w:rsidRDefault="0020191B" w:rsidP="0001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BE" w:rsidRDefault="001729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15" name="Afbeelding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E7EFA"/>
    <w:multiLevelType w:val="hybridMultilevel"/>
    <w:tmpl w:val="8BF4A756"/>
    <w:lvl w:ilvl="0" w:tplc="06EAA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1B"/>
    <w:rsid w:val="00001E13"/>
    <w:rsid w:val="00014023"/>
    <w:rsid w:val="00027F57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729BE"/>
    <w:rsid w:val="001B7F81"/>
    <w:rsid w:val="001D0CBA"/>
    <w:rsid w:val="0020191B"/>
    <w:rsid w:val="0024216F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153DF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B45FC"/>
    <w:rsid w:val="005C327E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71A3"/>
    <w:rsid w:val="00876189"/>
    <w:rsid w:val="008775F7"/>
    <w:rsid w:val="0089439C"/>
    <w:rsid w:val="008C29F8"/>
    <w:rsid w:val="008D3521"/>
    <w:rsid w:val="009061D4"/>
    <w:rsid w:val="00906DCA"/>
    <w:rsid w:val="0091287D"/>
    <w:rsid w:val="00944168"/>
    <w:rsid w:val="00960C57"/>
    <w:rsid w:val="009947D4"/>
    <w:rsid w:val="009A02E8"/>
    <w:rsid w:val="009B188D"/>
    <w:rsid w:val="00A013F9"/>
    <w:rsid w:val="00A44999"/>
    <w:rsid w:val="00A56E0D"/>
    <w:rsid w:val="00A61567"/>
    <w:rsid w:val="00A730EE"/>
    <w:rsid w:val="00AA1085"/>
    <w:rsid w:val="00AC5EB2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C2612"/>
    <w:rsid w:val="00D078DB"/>
    <w:rsid w:val="00D12B11"/>
    <w:rsid w:val="00D16973"/>
    <w:rsid w:val="00D17808"/>
    <w:rsid w:val="00D3707C"/>
    <w:rsid w:val="00D42AB4"/>
    <w:rsid w:val="00D42DC3"/>
    <w:rsid w:val="00D71BB4"/>
    <w:rsid w:val="00D93E62"/>
    <w:rsid w:val="00D97762"/>
    <w:rsid w:val="00E005FF"/>
    <w:rsid w:val="00E5375C"/>
    <w:rsid w:val="00E62348"/>
    <w:rsid w:val="00E80D62"/>
    <w:rsid w:val="00E93EA9"/>
    <w:rsid w:val="00EA60D4"/>
    <w:rsid w:val="00ED0CE5"/>
    <w:rsid w:val="00EE4C77"/>
    <w:rsid w:val="00F055A4"/>
    <w:rsid w:val="00F33544"/>
    <w:rsid w:val="00F374B9"/>
    <w:rsid w:val="00F630AB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4146C"/>
  <w15:docId w15:val="{7512A03F-F600-49ED-9334-05DACA26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40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0191B"/>
    <w:pPr>
      <w:pBdr>
        <w:bottom w:val="single" w:sz="4" w:space="1" w:color="auto"/>
      </w:pBdr>
      <w:spacing w:before="12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1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n-z\office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3F7C-8250-4A4E-B313-CCF5B767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5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Devriendt Pieter</dc:creator>
  <cp:lastModifiedBy>Devriendt Pieter</cp:lastModifiedBy>
  <cp:revision>1</cp:revision>
  <cp:lastPrinted>2015-08-24T13:49:00Z</cp:lastPrinted>
  <dcterms:created xsi:type="dcterms:W3CDTF">2020-03-23T10:31:00Z</dcterms:created>
  <dcterms:modified xsi:type="dcterms:W3CDTF">2020-03-23T10:37:00Z</dcterms:modified>
</cp:coreProperties>
</file>