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824F" w14:textId="2CF54452" w:rsidR="00665652" w:rsidRPr="00C16617" w:rsidRDefault="006145D8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Toestemming deelname zeezwemmen -16 jaar</w:t>
      </w:r>
    </w:p>
    <w:p w14:paraId="4A4A8CA4" w14:textId="77777777" w:rsidR="006145D8" w:rsidRDefault="006145D8" w:rsidP="001270D5">
      <w:pPr>
        <w:pStyle w:val="HS-Tekst"/>
        <w:rPr>
          <w:sz w:val="18"/>
          <w:szCs w:val="18"/>
        </w:rPr>
      </w:pPr>
    </w:p>
    <w:p w14:paraId="5AFD7A8E" w14:textId="77777777" w:rsidR="006145D8" w:rsidRDefault="006145D8" w:rsidP="001270D5">
      <w:pPr>
        <w:pStyle w:val="HS-Tekst"/>
        <w:rPr>
          <w:sz w:val="18"/>
          <w:szCs w:val="18"/>
        </w:rPr>
      </w:pPr>
    </w:p>
    <w:p w14:paraId="2306DCAF" w14:textId="7738FBB6" w:rsidR="006145D8" w:rsidRDefault="006145D8" w:rsidP="001270D5">
      <w:pPr>
        <w:pStyle w:val="HS-Tekst"/>
      </w:pPr>
      <w:r>
        <w:t>Ondergetekende, (naam + voornaam)</w:t>
      </w:r>
      <w:r>
        <w:t xml:space="preserve"> </w:t>
      </w:r>
      <w:r>
        <w:t>…………………………………………………</w:t>
      </w:r>
      <w:r>
        <w:t>…………………...</w:t>
      </w:r>
      <w:r>
        <w:t xml:space="preserve"> </w:t>
      </w:r>
    </w:p>
    <w:p w14:paraId="18C67565" w14:textId="77777777" w:rsidR="006145D8" w:rsidRDefault="006145D8" w:rsidP="001270D5">
      <w:pPr>
        <w:pStyle w:val="HS-Tekst"/>
      </w:pPr>
    </w:p>
    <w:p w14:paraId="765D404D" w14:textId="29FA6D78" w:rsidR="006145D8" w:rsidRDefault="006145D8" w:rsidP="001270D5">
      <w:pPr>
        <w:pStyle w:val="HS-Tekst"/>
      </w:pPr>
      <w:r>
        <w:t>handelend in hoedanigheid van (relatie) …………………………………………</w:t>
      </w:r>
      <w:r>
        <w:t>………………………..</w:t>
      </w:r>
    </w:p>
    <w:p w14:paraId="5A0FB3D1" w14:textId="77777777" w:rsidR="006145D8" w:rsidRDefault="006145D8" w:rsidP="001270D5">
      <w:pPr>
        <w:pStyle w:val="HS-Tekst"/>
      </w:pPr>
    </w:p>
    <w:p w14:paraId="70D4CD55" w14:textId="4038AE2F" w:rsidR="006145D8" w:rsidRDefault="006145D8" w:rsidP="001270D5">
      <w:pPr>
        <w:pStyle w:val="HS-Tekst"/>
      </w:pPr>
      <w:r>
        <w:t xml:space="preserve">geeft  als verantwoordelijke zijn / haar toestemming aan </w:t>
      </w:r>
      <w:r>
        <w:t>(naam + voornaam van de deelnemer)</w:t>
      </w:r>
      <w:r>
        <w:t xml:space="preserve"> </w:t>
      </w:r>
    </w:p>
    <w:p w14:paraId="67A9BA9F" w14:textId="77777777" w:rsidR="006145D8" w:rsidRDefault="006145D8" w:rsidP="001270D5">
      <w:pPr>
        <w:pStyle w:val="HS-Tekst"/>
      </w:pPr>
    </w:p>
    <w:p w14:paraId="7C0B9ABF" w14:textId="77777777" w:rsidR="006145D8" w:rsidRDefault="006145D8" w:rsidP="001270D5">
      <w:pPr>
        <w:pStyle w:val="HS-Tekst"/>
      </w:pPr>
      <w:r>
        <w:t>…………………………………………………………………………………………………………………..</w:t>
      </w:r>
    </w:p>
    <w:p w14:paraId="032899EA" w14:textId="77777777" w:rsidR="006145D8" w:rsidRDefault="006145D8" w:rsidP="001270D5">
      <w:pPr>
        <w:pStyle w:val="HS-Tekst"/>
      </w:pPr>
    </w:p>
    <w:p w14:paraId="1FCB6845" w14:textId="2563CEA3" w:rsidR="006145D8" w:rsidRDefault="006145D8" w:rsidP="001270D5">
      <w:pPr>
        <w:pStyle w:val="HS-Tekst"/>
      </w:pPr>
      <w:r>
        <w:t>om deel te nemen aan het 1500 m zeezwemmen. Normaal gezien is deze activiteit voorbehouden voor personen ouder dan 16 jaar.</w:t>
      </w:r>
      <w:r>
        <w:t xml:space="preserve"> </w:t>
      </w:r>
    </w:p>
    <w:p w14:paraId="2D535191" w14:textId="77777777" w:rsidR="006145D8" w:rsidRDefault="006145D8" w:rsidP="001270D5">
      <w:pPr>
        <w:pStyle w:val="HS-Tekst"/>
      </w:pPr>
    </w:p>
    <w:p w14:paraId="1EDA8DE8" w14:textId="2F7A5D96" w:rsidR="006145D8" w:rsidRDefault="006145D8" w:rsidP="001270D5">
      <w:pPr>
        <w:pStyle w:val="HS-Tekst"/>
      </w:pPr>
      <w:r>
        <w:t>Naast deze toestemming is het eveneens verplicht om een kopie van het diploma van 1500 m zwemmen toe te voegen.</w:t>
      </w:r>
    </w:p>
    <w:p w14:paraId="71C83BCE" w14:textId="77777777" w:rsidR="00F0231F" w:rsidRDefault="00F0231F" w:rsidP="001270D5">
      <w:pPr>
        <w:pStyle w:val="HS-Tekst"/>
      </w:pPr>
    </w:p>
    <w:p w14:paraId="31F007EB" w14:textId="77777777" w:rsidR="006145D8" w:rsidRDefault="006145D8" w:rsidP="001270D5">
      <w:pPr>
        <w:pStyle w:val="HS-Tekst"/>
      </w:pPr>
    </w:p>
    <w:p w14:paraId="42A30A6D" w14:textId="36C6AD26" w:rsidR="006145D8" w:rsidRDefault="006145D8" w:rsidP="001270D5">
      <w:pPr>
        <w:pStyle w:val="HS-Tekst"/>
      </w:pPr>
      <w:r>
        <w:t>Handtekening ouder</w:t>
      </w:r>
      <w:r w:rsidR="00F0231F">
        <w:t xml:space="preserve"> / verantwoordelijke </w:t>
      </w:r>
      <w:r>
        <w:t>…………………………………………………………………</w:t>
      </w:r>
    </w:p>
    <w:p w14:paraId="18846FA7" w14:textId="77777777" w:rsidR="006145D8" w:rsidRDefault="006145D8" w:rsidP="001270D5">
      <w:pPr>
        <w:pStyle w:val="HS-Tekst"/>
      </w:pPr>
    </w:p>
    <w:p w14:paraId="26D2DA38" w14:textId="77777777" w:rsidR="006145D8" w:rsidRDefault="006145D8" w:rsidP="00C16617">
      <w:pPr>
        <w:pStyle w:val="HS-Tekst"/>
      </w:pPr>
    </w:p>
    <w:p w14:paraId="64287C22" w14:textId="77777777" w:rsidR="006145D8" w:rsidRDefault="006145D8" w:rsidP="00C16617">
      <w:pPr>
        <w:pStyle w:val="HS-Tekst"/>
      </w:pPr>
    </w:p>
    <w:p w14:paraId="3C5A393A" w14:textId="77777777" w:rsidR="00D63835" w:rsidRDefault="00D63835" w:rsidP="00C16617">
      <w:pPr>
        <w:pStyle w:val="HS-Tekst"/>
      </w:pPr>
    </w:p>
    <w:p w14:paraId="26DB6851" w14:textId="77777777" w:rsidR="00D63835" w:rsidRDefault="00D63835" w:rsidP="00C16617">
      <w:pPr>
        <w:pStyle w:val="HS-Tekst"/>
      </w:pPr>
    </w:p>
    <w:p w14:paraId="394512BF" w14:textId="77777777" w:rsidR="00D63835" w:rsidRDefault="00D63835" w:rsidP="00C16617">
      <w:pPr>
        <w:pStyle w:val="HS-Tekst"/>
      </w:pPr>
    </w:p>
    <w:p w14:paraId="0279B294" w14:textId="77777777" w:rsidR="00D63835" w:rsidRDefault="00D63835" w:rsidP="00C16617">
      <w:pPr>
        <w:pStyle w:val="HS-Tekst"/>
      </w:pPr>
    </w:p>
    <w:p w14:paraId="39E574CE" w14:textId="77777777" w:rsidR="00D63835" w:rsidRDefault="00D63835" w:rsidP="00C16617">
      <w:pPr>
        <w:pStyle w:val="HS-Tekst"/>
      </w:pPr>
    </w:p>
    <w:p w14:paraId="5E52D3F5" w14:textId="77777777" w:rsidR="00D63835" w:rsidRDefault="00D63835" w:rsidP="00C16617">
      <w:pPr>
        <w:pStyle w:val="HS-Tekst"/>
      </w:pPr>
    </w:p>
    <w:p w14:paraId="7E22D42C" w14:textId="77777777" w:rsidR="00D63835" w:rsidRDefault="00D63835" w:rsidP="00C16617">
      <w:pPr>
        <w:pStyle w:val="HS-Tekst"/>
      </w:pPr>
    </w:p>
    <w:p w14:paraId="478A3925" w14:textId="77777777" w:rsidR="00D63835" w:rsidRDefault="00D63835" w:rsidP="00C16617">
      <w:pPr>
        <w:pStyle w:val="HS-Tekst"/>
      </w:pPr>
    </w:p>
    <w:p w14:paraId="6A462EFD" w14:textId="77777777" w:rsidR="00D63835" w:rsidRDefault="00D63835" w:rsidP="00C16617">
      <w:pPr>
        <w:pStyle w:val="HS-Tekst"/>
      </w:pPr>
    </w:p>
    <w:p w14:paraId="2A49F365" w14:textId="77777777" w:rsidR="006145D8" w:rsidRDefault="006145D8" w:rsidP="00C16617">
      <w:pPr>
        <w:pStyle w:val="HS-Tekst"/>
      </w:pPr>
    </w:p>
    <w:p w14:paraId="136ABF1E" w14:textId="3AE85B09" w:rsidR="00E80D62" w:rsidRPr="00F0231F" w:rsidRDefault="00C16617" w:rsidP="00626F8C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  <w:bookmarkStart w:id="0" w:name="PersoonHeaderNaam"/>
      <w:bookmarkEnd w:id="0"/>
      <w:r w:rsidR="006145D8">
        <w:rPr>
          <w:sz w:val="18"/>
          <w:szCs w:val="18"/>
        </w:rPr>
        <w:t>So Yung De Baere</w:t>
      </w:r>
      <w:r w:rsidR="00960C57" w:rsidRPr="0024216F">
        <w:rPr>
          <w:sz w:val="18"/>
          <w:szCs w:val="18"/>
        </w:rPr>
        <w:t xml:space="preserve"> - </w:t>
      </w:r>
      <w:bookmarkStart w:id="1" w:name="PersoonHeaderDienst"/>
      <w:bookmarkEnd w:id="1"/>
      <w:r w:rsidR="006145D8">
        <w:rPr>
          <w:sz w:val="18"/>
          <w:szCs w:val="18"/>
        </w:rPr>
        <w:t>Sportdienst</w:t>
      </w:r>
      <w:r w:rsidR="00E005FF" w:rsidRPr="0024216F">
        <w:rPr>
          <w:sz w:val="18"/>
          <w:szCs w:val="18"/>
        </w:rPr>
        <w:t xml:space="preserve"> - </w:t>
      </w:r>
      <w:bookmarkStart w:id="2" w:name="PersoonHeaderLocatie"/>
      <w:bookmarkEnd w:id="2"/>
      <w:r w:rsidR="006145D8">
        <w:rPr>
          <w:sz w:val="18"/>
          <w:szCs w:val="18"/>
        </w:rPr>
        <w:t>De Branding</w:t>
      </w:r>
      <w:r w:rsidR="00960C57" w:rsidRPr="0024216F">
        <w:rPr>
          <w:sz w:val="18"/>
          <w:szCs w:val="18"/>
        </w:rPr>
        <w:t xml:space="preserve"> -  </w:t>
      </w:r>
      <w:bookmarkStart w:id="3" w:name="PersoonHeaderStraat"/>
      <w:bookmarkEnd w:id="3"/>
      <w:r w:rsidR="006145D8">
        <w:rPr>
          <w:sz w:val="18"/>
          <w:szCs w:val="18"/>
        </w:rPr>
        <w:t>Populierenlaan 35</w:t>
      </w:r>
      <w:r w:rsidR="00960C57" w:rsidRPr="0024216F">
        <w:rPr>
          <w:sz w:val="18"/>
          <w:szCs w:val="18"/>
        </w:rPr>
        <w:t xml:space="preserve"> -  </w:t>
      </w:r>
      <w:bookmarkStart w:id="4" w:name="PersoonHeaderGemeente"/>
      <w:bookmarkEnd w:id="4"/>
      <w:r w:rsidR="006145D8"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5" w:name="PersoonHeaderEmail"/>
      <w:bookmarkEnd w:id="5"/>
      <w:r w:rsidR="006145D8">
        <w:rPr>
          <w:sz w:val="18"/>
          <w:szCs w:val="18"/>
        </w:rPr>
        <w:t>Soyung.Debaere@middelkerke.be</w:t>
      </w:r>
      <w:r w:rsidR="00960C57" w:rsidRPr="0024216F">
        <w:rPr>
          <w:sz w:val="18"/>
          <w:szCs w:val="18"/>
        </w:rPr>
        <w:t xml:space="preserve"> -  </w:t>
      </w:r>
      <w:bookmarkStart w:id="6" w:name="PersoonHeaderTelefoon"/>
      <w:bookmarkEnd w:id="6"/>
      <w:r w:rsidR="006145D8">
        <w:rPr>
          <w:sz w:val="18"/>
          <w:szCs w:val="18"/>
        </w:rPr>
        <w:t>059 31 99 50</w:t>
      </w:r>
    </w:p>
    <w:sectPr w:rsidR="00E80D62" w:rsidRPr="00F0231F" w:rsidSect="00C1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97ED" w14:textId="77777777" w:rsidR="006145D8" w:rsidRDefault="006145D8" w:rsidP="00014023">
      <w:pPr>
        <w:spacing w:after="0" w:line="240" w:lineRule="auto"/>
      </w:pPr>
      <w:r>
        <w:separator/>
      </w:r>
    </w:p>
  </w:endnote>
  <w:endnote w:type="continuationSeparator" w:id="0">
    <w:p w14:paraId="621F062A" w14:textId="77777777" w:rsidR="006145D8" w:rsidRDefault="006145D8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D98C" w14:textId="77777777"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596C" w14:textId="77777777"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0973980" wp14:editId="0485AECF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4A9A" w14:textId="77777777"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B961EF7" wp14:editId="192EAE25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7B18" w14:textId="77777777" w:rsidR="006145D8" w:rsidRDefault="006145D8" w:rsidP="00014023">
      <w:pPr>
        <w:spacing w:after="0" w:line="240" w:lineRule="auto"/>
      </w:pPr>
      <w:r>
        <w:separator/>
      </w:r>
    </w:p>
  </w:footnote>
  <w:footnote w:type="continuationSeparator" w:id="0">
    <w:p w14:paraId="7DE76702" w14:textId="77777777" w:rsidR="006145D8" w:rsidRDefault="006145D8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1833" w14:textId="77777777"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14:paraId="76B10451" w14:textId="77777777" w:rsidTr="001729BE">
      <w:trPr>
        <w:trHeight w:val="1985"/>
      </w:trPr>
      <w:tc>
        <w:tcPr>
          <w:tcW w:w="5670" w:type="dxa"/>
        </w:tcPr>
        <w:p w14:paraId="0D9DD491" w14:textId="77777777"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05D8FD27" wp14:editId="70748174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14:paraId="7AF07B24" w14:textId="77777777"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14:paraId="7FFF9B85" w14:textId="77777777"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14:paraId="04B5133F" w14:textId="77777777" w:rsidTr="0055471F">
      <w:trPr>
        <w:trHeight w:val="1985"/>
      </w:trPr>
      <w:tc>
        <w:tcPr>
          <w:tcW w:w="5670" w:type="dxa"/>
        </w:tcPr>
        <w:p w14:paraId="38DEC947" w14:textId="77777777"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178FDD5F" wp14:editId="052C3266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14:paraId="55DC6FAD" w14:textId="77777777"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14:paraId="31B011BC" w14:textId="77777777"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262750">
    <w:abstractNumId w:val="1"/>
  </w:num>
  <w:num w:numId="2" w16cid:durableId="2040352473">
    <w:abstractNumId w:val="1"/>
  </w:num>
  <w:num w:numId="3" w16cid:durableId="1161847408">
    <w:abstractNumId w:val="1"/>
  </w:num>
  <w:num w:numId="4" w16cid:durableId="946353615">
    <w:abstractNumId w:val="1"/>
  </w:num>
  <w:num w:numId="5" w16cid:durableId="769664201">
    <w:abstractNumId w:val="1"/>
  </w:num>
  <w:num w:numId="6" w16cid:durableId="877089972">
    <w:abstractNumId w:val="1"/>
  </w:num>
  <w:num w:numId="7" w16cid:durableId="244464060">
    <w:abstractNumId w:val="1"/>
  </w:num>
  <w:num w:numId="8" w16cid:durableId="1585143898">
    <w:abstractNumId w:val="1"/>
  </w:num>
  <w:num w:numId="9" w16cid:durableId="570967285">
    <w:abstractNumId w:val="1"/>
  </w:num>
  <w:num w:numId="10" w16cid:durableId="1023240698">
    <w:abstractNumId w:val="1"/>
  </w:num>
  <w:num w:numId="11" w16cid:durableId="568737293">
    <w:abstractNumId w:val="2"/>
  </w:num>
  <w:num w:numId="12" w16cid:durableId="71404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45D8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45D8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63835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231F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58376"/>
  <w15:docId w15:val="{0E6C3C56-0AC1-4BEF-A29D-ACEEEE4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E429-79BC-4C56-BEC8-D4177A9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Baere So Yung</dc:creator>
  <cp:lastModifiedBy>De Baere So Yung</cp:lastModifiedBy>
  <cp:revision>2</cp:revision>
  <cp:lastPrinted>2015-08-24T13:49:00Z</cp:lastPrinted>
  <dcterms:created xsi:type="dcterms:W3CDTF">2024-05-29T06:32:00Z</dcterms:created>
  <dcterms:modified xsi:type="dcterms:W3CDTF">2024-05-29T06:43:00Z</dcterms:modified>
</cp:coreProperties>
</file>